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7E110" w14:textId="39C69131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bookmarkStart w:id="0" w:name="_GoBack"/>
      <w:bookmarkEnd w:id="0"/>
      <w:r w:rsidRPr="006F3C45">
        <w:rPr>
          <w:sz w:val="20"/>
          <w:szCs w:val="20"/>
        </w:rPr>
        <w:t xml:space="preserve">Name </w:t>
      </w:r>
      <w:r w:rsidR="00430E2C">
        <w:rPr>
          <w:sz w:val="20"/>
          <w:szCs w:val="20"/>
        </w:rPr>
        <w:t xml:space="preserve">und Anschrift </w:t>
      </w:r>
      <w:r w:rsidR="006E53BA">
        <w:rPr>
          <w:sz w:val="20"/>
          <w:szCs w:val="20"/>
        </w:rPr>
        <w:t>des Betrieb</w:t>
      </w:r>
      <w:r w:rsidR="006E138D">
        <w:rPr>
          <w:sz w:val="20"/>
          <w:szCs w:val="20"/>
        </w:rPr>
        <w:t>s</w:t>
      </w:r>
    </w:p>
    <w:p w14:paraId="657EC7E3" w14:textId="70E204B8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6D65F024" w14:textId="77777777" w:rsidR="007962AF" w:rsidRDefault="007962AF" w:rsidP="008C0103">
      <w:pPr>
        <w:spacing w:after="0" w:line="300" w:lineRule="atLeast"/>
        <w:rPr>
          <w:sz w:val="20"/>
          <w:szCs w:val="20"/>
        </w:rPr>
      </w:pPr>
    </w:p>
    <w:p w14:paraId="021EECEC" w14:textId="050062E5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47D1ED37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betroffen, die aufg</w:t>
      </w:r>
      <w:r w:rsidR="0048546B">
        <w:rPr>
          <w:sz w:val="20"/>
          <w:szCs w:val="20"/>
        </w:rPr>
        <w:t>rund der</w:t>
      </w:r>
      <w:r w:rsidR="00A60841">
        <w:rPr>
          <w:sz w:val="20"/>
          <w:szCs w:val="20"/>
        </w:rPr>
        <w:t xml:space="preserve"> gemeinsamen Beschlüsse</w:t>
      </w:r>
      <w:r w:rsidR="00FA2615">
        <w:rPr>
          <w:sz w:val="20"/>
          <w:szCs w:val="20"/>
        </w:rPr>
        <w:t xml:space="preserve"> von Bund und Länder</w:t>
      </w:r>
      <w:r w:rsidR="00AF3050">
        <w:rPr>
          <w:sz w:val="20"/>
          <w:szCs w:val="20"/>
        </w:rPr>
        <w:t>n</w:t>
      </w:r>
      <w:r w:rsidR="00FA2615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t xml:space="preserve">(zuletzt am </w:t>
      </w:r>
      <w:r w:rsidR="00AC2178">
        <w:rPr>
          <w:sz w:val="20"/>
          <w:szCs w:val="20"/>
        </w:rPr>
        <w:t>22</w:t>
      </w:r>
      <w:r w:rsidR="00430E2C">
        <w:rPr>
          <w:sz w:val="20"/>
          <w:szCs w:val="20"/>
        </w:rPr>
        <w:t>. März</w:t>
      </w:r>
      <w:r w:rsidR="009A3AE6">
        <w:rPr>
          <w:sz w:val="20"/>
          <w:szCs w:val="20"/>
        </w:rPr>
        <w:t xml:space="preserve"> 2021</w:t>
      </w:r>
      <w:r w:rsidR="00AC2178">
        <w:rPr>
          <w:sz w:val="20"/>
          <w:szCs w:val="20"/>
        </w:rPr>
        <w:t>, Stand: 24. März 2021</w:t>
      </w:r>
      <w:r w:rsidR="009A3AE6">
        <w:rPr>
          <w:sz w:val="20"/>
          <w:szCs w:val="20"/>
        </w:rPr>
        <w:t>)</w:t>
      </w:r>
      <w:r w:rsidR="00F46077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zur Eindämmung der aktuellen Pandemie-Situation in Deutschland erlassen wurden.</w:t>
      </w:r>
    </w:p>
    <w:p w14:paraId="0039CC3E" w14:textId="77777777" w:rsidR="00FA2615" w:rsidRDefault="00FA2615" w:rsidP="003849A2">
      <w:pPr>
        <w:spacing w:after="0" w:line="240" w:lineRule="auto"/>
        <w:rPr>
          <w:sz w:val="20"/>
          <w:szCs w:val="20"/>
        </w:rPr>
      </w:pPr>
    </w:p>
    <w:p w14:paraId="1CE8E379" w14:textId="63A14F76" w:rsidR="00EC3755" w:rsidRDefault="00EC3755" w:rsidP="003849A2">
      <w:pPr>
        <w:pStyle w:val="Listenabsatz"/>
        <w:numPr>
          <w:ilvl w:val="0"/>
          <w:numId w:val="4"/>
        </w:numPr>
        <w:spacing w:after="120" w:line="240" w:lineRule="auto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</w:t>
      </w:r>
      <w:r w:rsidR="008F25A3">
        <w:rPr>
          <w:sz w:val="20"/>
          <w:szCs w:val="20"/>
        </w:rPr>
        <w:t>r</w:t>
      </w:r>
      <w:r w:rsidRPr="002024F8">
        <w:rPr>
          <w:sz w:val="20"/>
          <w:szCs w:val="20"/>
        </w:rPr>
        <w:t xml:space="preserve"> Beschl</w:t>
      </w:r>
      <w:r w:rsidR="008F25A3">
        <w:rPr>
          <w:sz w:val="20"/>
          <w:szCs w:val="20"/>
        </w:rPr>
        <w:t>üsse</w:t>
      </w:r>
      <w:r w:rsidRPr="002024F8">
        <w:rPr>
          <w:sz w:val="20"/>
          <w:szCs w:val="20"/>
        </w:rPr>
        <w:t xml:space="preserve"> des Bundes und der Länder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3849A2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3849A2">
      <w:pPr>
        <w:pStyle w:val="Listenabsatz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4370A5AD" w:rsidR="008C0103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</w:t>
      </w:r>
      <w:r w:rsidR="00750058" w:rsidRPr="006F3C45">
        <w:rPr>
          <w:sz w:val="20"/>
          <w:szCs w:val="20"/>
        </w:rPr>
        <w:t>s</w:t>
      </w:r>
      <w:r w:rsidR="00750058" w:rsidRPr="006F3C45">
        <w:rPr>
          <w:sz w:val="20"/>
          <w:szCs w:val="20"/>
        </w:rPr>
        <w:t>zahlun</w:t>
      </w:r>
      <w:r w:rsidR="008C0103" w:rsidRPr="006F3C45">
        <w:rPr>
          <w:sz w:val="20"/>
          <w:szCs w:val="20"/>
        </w:rPr>
        <w:t>gsverpflichtungen nachzukommen.</w:t>
      </w:r>
    </w:p>
    <w:p w14:paraId="5390ADA5" w14:textId="77777777" w:rsidR="003849A2" w:rsidRDefault="003849A2" w:rsidP="003849A2">
      <w:pPr>
        <w:spacing w:after="0" w:line="240" w:lineRule="auto"/>
        <w:rPr>
          <w:sz w:val="20"/>
          <w:szCs w:val="20"/>
        </w:rPr>
      </w:pPr>
    </w:p>
    <w:p w14:paraId="0F60C087" w14:textId="62DF0FF5" w:rsidR="00C25E9D" w:rsidRDefault="00750058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3733D2">
        <w:rPr>
          <w:sz w:val="20"/>
          <w:szCs w:val="20"/>
        </w:rPr>
        <w:t>die</w:t>
      </w:r>
      <w:r w:rsidR="00891587" w:rsidRPr="00692900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3733D2">
        <w:rPr>
          <w:sz w:val="20"/>
          <w:szCs w:val="20"/>
        </w:rPr>
        <w:t>e</w:t>
      </w:r>
      <w:r w:rsidR="00FA75D5" w:rsidRPr="00692900">
        <w:rPr>
          <w:sz w:val="20"/>
          <w:szCs w:val="20"/>
        </w:rPr>
        <w:t xml:space="preserve"> </w:t>
      </w:r>
      <w:r w:rsidR="00430E2C">
        <w:rPr>
          <w:sz w:val="20"/>
          <w:szCs w:val="20"/>
        </w:rPr>
        <w:t xml:space="preserve">Januar, </w:t>
      </w:r>
      <w:r w:rsidR="005D2B08">
        <w:rPr>
          <w:sz w:val="20"/>
          <w:szCs w:val="20"/>
        </w:rPr>
        <w:t xml:space="preserve">Februar, </w:t>
      </w:r>
      <w:r w:rsidR="00430E2C">
        <w:rPr>
          <w:sz w:val="20"/>
          <w:szCs w:val="20"/>
        </w:rPr>
        <w:t xml:space="preserve">März </w:t>
      </w:r>
      <w:r w:rsidR="005D2B08">
        <w:rPr>
          <w:sz w:val="20"/>
          <w:szCs w:val="20"/>
        </w:rPr>
        <w:t xml:space="preserve">und April </w:t>
      </w:r>
      <w:r w:rsidR="009A3AE6">
        <w:rPr>
          <w:sz w:val="20"/>
          <w:szCs w:val="20"/>
        </w:rPr>
        <w:t>2021</w:t>
      </w:r>
      <w:r w:rsidR="00FA75D5" w:rsidRPr="00692900">
        <w:rPr>
          <w:sz w:val="20"/>
          <w:szCs w:val="20"/>
        </w:rPr>
        <w:t xml:space="preserve"> zu stunden.</w:t>
      </w:r>
      <w:r w:rsidR="00C47AB4" w:rsidRPr="00692900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br/>
      </w:r>
    </w:p>
    <w:p w14:paraId="1B3029D6" w14:textId="5BE3C2FA" w:rsidR="00541D94" w:rsidRPr="0099377E" w:rsidRDefault="00137E45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>gestu</w:t>
      </w:r>
      <w:r w:rsidR="00C47AB4" w:rsidRPr="0099377E">
        <w:rPr>
          <w:sz w:val="20"/>
          <w:szCs w:val="20"/>
        </w:rPr>
        <w:t>n</w:t>
      </w:r>
      <w:r w:rsidR="00C47AB4" w:rsidRPr="0099377E">
        <w:rPr>
          <w:sz w:val="20"/>
          <w:szCs w:val="20"/>
        </w:rPr>
        <w:t xml:space="preserve">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2B3A68F4" w:rsidR="00541D94" w:rsidRDefault="003733D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Die gestundeten Beiträge fü</w:t>
      </w:r>
      <w:r w:rsidR="00430E2C">
        <w:rPr>
          <w:sz w:val="20"/>
          <w:szCs w:val="20"/>
        </w:rPr>
        <w:t xml:space="preserve">r die Beitragsmonate Januar, </w:t>
      </w:r>
      <w:r>
        <w:rPr>
          <w:sz w:val="20"/>
          <w:szCs w:val="20"/>
        </w:rPr>
        <w:t>Februar</w:t>
      </w:r>
      <w:r w:rsidR="005D2B08">
        <w:rPr>
          <w:sz w:val="20"/>
          <w:szCs w:val="20"/>
        </w:rPr>
        <w:t>,</w:t>
      </w:r>
      <w:r w:rsidR="00430E2C">
        <w:rPr>
          <w:sz w:val="20"/>
          <w:szCs w:val="20"/>
        </w:rPr>
        <w:t xml:space="preserve"> März </w:t>
      </w:r>
      <w:r w:rsidR="005D2B08">
        <w:rPr>
          <w:sz w:val="20"/>
          <w:szCs w:val="20"/>
        </w:rPr>
        <w:t xml:space="preserve">und April </w:t>
      </w:r>
      <w:r>
        <w:rPr>
          <w:sz w:val="20"/>
          <w:szCs w:val="20"/>
        </w:rPr>
        <w:t xml:space="preserve">2021 werden wir spätestens zusammen mit den Beiträgen für den </w:t>
      </w:r>
      <w:r w:rsidR="005D2B08">
        <w:rPr>
          <w:sz w:val="20"/>
          <w:szCs w:val="20"/>
        </w:rPr>
        <w:t>Mai 2021 nachentrichten, die am 27. Mai</w:t>
      </w:r>
      <w:r>
        <w:rPr>
          <w:sz w:val="20"/>
          <w:szCs w:val="20"/>
        </w:rPr>
        <w:t xml:space="preserve"> 2021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646295ED" w14:textId="0E90213A" w:rsidR="003849A2" w:rsidRDefault="008C0103" w:rsidP="00A93AFC">
      <w:pPr>
        <w:pBdr>
          <w:bottom w:val="single" w:sz="6" w:space="1" w:color="auto"/>
        </w:pBdr>
        <w:spacing w:after="12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proofErr w:type="spellStart"/>
      <w:r w:rsidR="00F46077">
        <w:rPr>
          <w:sz w:val="20"/>
          <w:szCs w:val="20"/>
        </w:rPr>
        <w:t>Shutdow</w:t>
      </w:r>
      <w:r w:rsidR="00426E20">
        <w:rPr>
          <w:sz w:val="20"/>
          <w:szCs w:val="20"/>
        </w:rPr>
        <w:t>n</w:t>
      </w:r>
      <w:proofErr w:type="spellEnd"/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</w:t>
      </w:r>
      <w:r w:rsidR="00541D94">
        <w:rPr>
          <w:sz w:val="20"/>
          <w:szCs w:val="20"/>
        </w:rPr>
        <w:t>e</w:t>
      </w:r>
      <w:r w:rsidR="00541D94">
        <w:rPr>
          <w:sz w:val="20"/>
          <w:szCs w:val="20"/>
        </w:rPr>
        <w:t>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</w:t>
      </w:r>
      <w:r w:rsidR="008E36A6">
        <w:rPr>
          <w:sz w:val="20"/>
          <w:szCs w:val="20"/>
        </w:rPr>
        <w:t xml:space="preserve">- insbesondere in Form der Überbrückungshilfe III - </w:t>
      </w:r>
      <w:r w:rsidR="00541D94">
        <w:rPr>
          <w:sz w:val="20"/>
          <w:szCs w:val="20"/>
        </w:rPr>
        <w:t>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</w:t>
      </w:r>
      <w:r w:rsidR="009A3AE6">
        <w:rPr>
          <w:sz w:val="20"/>
          <w:szCs w:val="20"/>
        </w:rPr>
        <w:t>Januar</w:t>
      </w:r>
      <w:r w:rsidR="00430E2C">
        <w:rPr>
          <w:sz w:val="20"/>
          <w:szCs w:val="20"/>
        </w:rPr>
        <w:t xml:space="preserve">, </w:t>
      </w:r>
      <w:r w:rsidR="005D2B08">
        <w:rPr>
          <w:sz w:val="20"/>
          <w:szCs w:val="20"/>
        </w:rPr>
        <w:t xml:space="preserve">Februar, </w:t>
      </w:r>
      <w:r w:rsidR="00430E2C">
        <w:rPr>
          <w:sz w:val="20"/>
          <w:szCs w:val="20"/>
        </w:rPr>
        <w:t xml:space="preserve">März </w:t>
      </w:r>
      <w:r w:rsidR="005D2B08">
        <w:rPr>
          <w:sz w:val="20"/>
          <w:szCs w:val="20"/>
        </w:rPr>
        <w:t xml:space="preserve">und April </w:t>
      </w:r>
      <w:r w:rsidR="009A3AE6">
        <w:rPr>
          <w:sz w:val="20"/>
          <w:szCs w:val="20"/>
        </w:rPr>
        <w:t>2021</w:t>
      </w:r>
      <w:r w:rsidR="001A5AF8">
        <w:rPr>
          <w:sz w:val="20"/>
          <w:szCs w:val="20"/>
        </w:rPr>
        <w:t xml:space="preserve">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2AF671FD" w14:textId="0A8AB74B" w:rsidR="003849A2" w:rsidRDefault="003849A2" w:rsidP="008C0103">
      <w:pPr>
        <w:spacing w:after="0" w:line="300" w:lineRule="atLeast"/>
        <w:rPr>
          <w:b/>
          <w:sz w:val="20"/>
          <w:szCs w:val="20"/>
        </w:rPr>
      </w:pPr>
      <w:r w:rsidRPr="003849A2">
        <w:rPr>
          <w:b/>
          <w:sz w:val="20"/>
          <w:szCs w:val="20"/>
        </w:rPr>
        <w:t>Verzögerungen bei Auszahlung der Dezemberhilfen</w:t>
      </w:r>
    </w:p>
    <w:p w14:paraId="38523C2D" w14:textId="20925DCD" w:rsidR="003849A2" w:rsidRDefault="003849A2" w:rsidP="003849A2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Infolge Verzögerungen bei der Auszahlung der </w:t>
      </w:r>
      <w:r w:rsidR="00A93AFC">
        <w:rPr>
          <w:sz w:val="20"/>
          <w:szCs w:val="20"/>
        </w:rPr>
        <w:t xml:space="preserve">beantragten </w:t>
      </w:r>
      <w:r>
        <w:rPr>
          <w:sz w:val="20"/>
          <w:szCs w:val="20"/>
        </w:rPr>
        <w:t xml:space="preserve">Dezemberhilfen </w:t>
      </w:r>
      <w:r w:rsidR="00A93AFC">
        <w:rPr>
          <w:sz w:val="20"/>
          <w:szCs w:val="20"/>
        </w:rPr>
        <w:t>bestehen (weiterhin) e</w:t>
      </w:r>
      <w:r w:rsidR="00A93AFC">
        <w:rPr>
          <w:sz w:val="20"/>
          <w:szCs w:val="20"/>
        </w:rPr>
        <w:t>r</w:t>
      </w:r>
      <w:r w:rsidR="00A93AFC">
        <w:rPr>
          <w:sz w:val="20"/>
          <w:szCs w:val="20"/>
        </w:rPr>
        <w:t>hebliche Zahlungsschwierigkeiten.</w:t>
      </w:r>
    </w:p>
    <w:p w14:paraId="2A254B21" w14:textId="77777777" w:rsidR="00A93AFC" w:rsidRPr="003849A2" w:rsidRDefault="00A93AFC" w:rsidP="00A93AFC">
      <w:pPr>
        <w:spacing w:after="0" w:line="240" w:lineRule="auto"/>
        <w:rPr>
          <w:sz w:val="20"/>
          <w:szCs w:val="20"/>
        </w:rPr>
      </w:pPr>
    </w:p>
    <w:p w14:paraId="70627DF0" w14:textId="77777777" w:rsidR="003849A2" w:rsidRPr="003733D2" w:rsidRDefault="003849A2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3733D2">
        <w:rPr>
          <w:sz w:val="20"/>
          <w:szCs w:val="20"/>
        </w:rPr>
        <w:t xml:space="preserve">Wir beantragen daher, die Gesamtsozialversicherungsbeiträge für den Beitragsmonat </w:t>
      </w:r>
      <w:r>
        <w:rPr>
          <w:sz w:val="20"/>
          <w:szCs w:val="20"/>
        </w:rPr>
        <w:t>D</w:t>
      </w:r>
      <w:r>
        <w:rPr>
          <w:sz w:val="20"/>
          <w:szCs w:val="20"/>
        </w:rPr>
        <w:t>e</w:t>
      </w:r>
      <w:r>
        <w:rPr>
          <w:sz w:val="20"/>
          <w:szCs w:val="20"/>
        </w:rPr>
        <w:t>zember 2020 erneut zu</w:t>
      </w:r>
      <w:r w:rsidRPr="003733D2">
        <w:rPr>
          <w:sz w:val="20"/>
          <w:szCs w:val="20"/>
        </w:rPr>
        <w:t xml:space="preserve"> stunden. </w:t>
      </w:r>
    </w:p>
    <w:p w14:paraId="511DE0F2" w14:textId="77777777" w:rsidR="003849A2" w:rsidRDefault="003849A2" w:rsidP="00A93AFC">
      <w:pPr>
        <w:spacing w:after="0" w:line="240" w:lineRule="auto"/>
        <w:rPr>
          <w:sz w:val="20"/>
          <w:szCs w:val="20"/>
        </w:rPr>
      </w:pPr>
    </w:p>
    <w:p w14:paraId="0D8648B7" w14:textId="4F668423" w:rsidR="003849A2" w:rsidRPr="006F3C45" w:rsidRDefault="003849A2" w:rsidP="003849A2">
      <w:pPr>
        <w:pBdr>
          <w:bottom w:val="single" w:sz="6" w:space="1" w:color="auto"/>
        </w:pBd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für den Beitragsmonat Dezember 2020 werden wir spätestens zusammen mit den Beiträgen für den </w:t>
      </w:r>
      <w:r w:rsidR="005D2B08">
        <w:rPr>
          <w:sz w:val="20"/>
          <w:szCs w:val="20"/>
        </w:rPr>
        <w:t>Mai</w:t>
      </w:r>
      <w:r>
        <w:rPr>
          <w:sz w:val="20"/>
          <w:szCs w:val="20"/>
        </w:rPr>
        <w:t xml:space="preserve"> 2021 na</w:t>
      </w:r>
      <w:r w:rsidR="005D2B08">
        <w:rPr>
          <w:sz w:val="20"/>
          <w:szCs w:val="20"/>
        </w:rPr>
        <w:t>chentrichten, die am 27. Mai</w:t>
      </w:r>
      <w:r>
        <w:rPr>
          <w:sz w:val="20"/>
          <w:szCs w:val="20"/>
        </w:rPr>
        <w:t xml:space="preserve"> 2021 fällig werden.</w:t>
      </w:r>
    </w:p>
    <w:p w14:paraId="6A590829" w14:textId="2D0799E6" w:rsidR="008C0103" w:rsidRDefault="008C0103" w:rsidP="00A93AFC">
      <w:pPr>
        <w:spacing w:before="120"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>r Ersta</w:t>
      </w:r>
      <w:r w:rsidR="00927569">
        <w:rPr>
          <w:sz w:val="20"/>
          <w:szCs w:val="20"/>
        </w:rPr>
        <w:t>t</w:t>
      </w:r>
      <w:r w:rsidR="00927569">
        <w:rPr>
          <w:sz w:val="20"/>
          <w:szCs w:val="20"/>
        </w:rPr>
        <w:t xml:space="preserve">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252C3"/>
    <w:rsid w:val="00233AF0"/>
    <w:rsid w:val="002E3CD4"/>
    <w:rsid w:val="003733D2"/>
    <w:rsid w:val="003849A2"/>
    <w:rsid w:val="00391C67"/>
    <w:rsid w:val="00394067"/>
    <w:rsid w:val="00426E20"/>
    <w:rsid w:val="0042705B"/>
    <w:rsid w:val="00430E2C"/>
    <w:rsid w:val="004547C1"/>
    <w:rsid w:val="00465211"/>
    <w:rsid w:val="0047267D"/>
    <w:rsid w:val="0048546B"/>
    <w:rsid w:val="00485A32"/>
    <w:rsid w:val="0049063D"/>
    <w:rsid w:val="004947E2"/>
    <w:rsid w:val="00541472"/>
    <w:rsid w:val="00541D94"/>
    <w:rsid w:val="00550FCF"/>
    <w:rsid w:val="00575D4D"/>
    <w:rsid w:val="005768E4"/>
    <w:rsid w:val="00590A9E"/>
    <w:rsid w:val="0059602F"/>
    <w:rsid w:val="005A3CC5"/>
    <w:rsid w:val="005D2B08"/>
    <w:rsid w:val="005D7425"/>
    <w:rsid w:val="00643E9C"/>
    <w:rsid w:val="00692900"/>
    <w:rsid w:val="006968DF"/>
    <w:rsid w:val="006D11AA"/>
    <w:rsid w:val="006E138D"/>
    <w:rsid w:val="006E325B"/>
    <w:rsid w:val="006E53BA"/>
    <w:rsid w:val="006E5E44"/>
    <w:rsid w:val="006F3C45"/>
    <w:rsid w:val="0071108E"/>
    <w:rsid w:val="00750058"/>
    <w:rsid w:val="00766128"/>
    <w:rsid w:val="007962AF"/>
    <w:rsid w:val="007B5E95"/>
    <w:rsid w:val="007E4978"/>
    <w:rsid w:val="008904EE"/>
    <w:rsid w:val="00891587"/>
    <w:rsid w:val="008B5EFA"/>
    <w:rsid w:val="008C0103"/>
    <w:rsid w:val="008D2215"/>
    <w:rsid w:val="008D40A3"/>
    <w:rsid w:val="008E101D"/>
    <w:rsid w:val="008E36A6"/>
    <w:rsid w:val="008F25A3"/>
    <w:rsid w:val="00914C2F"/>
    <w:rsid w:val="00927569"/>
    <w:rsid w:val="00956BA6"/>
    <w:rsid w:val="00957C3C"/>
    <w:rsid w:val="009632E7"/>
    <w:rsid w:val="0099377E"/>
    <w:rsid w:val="009A3AE6"/>
    <w:rsid w:val="009B2757"/>
    <w:rsid w:val="009F0A0C"/>
    <w:rsid w:val="009F2DD4"/>
    <w:rsid w:val="00A027FF"/>
    <w:rsid w:val="00A60841"/>
    <w:rsid w:val="00A93AFC"/>
    <w:rsid w:val="00AC035B"/>
    <w:rsid w:val="00AC0B74"/>
    <w:rsid w:val="00AC2178"/>
    <w:rsid w:val="00AF1071"/>
    <w:rsid w:val="00AF3050"/>
    <w:rsid w:val="00B13E33"/>
    <w:rsid w:val="00B44972"/>
    <w:rsid w:val="00B903F7"/>
    <w:rsid w:val="00BD3EE9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6A98E9D8.dotm</Template>
  <TotalTime>0</TotalTime>
  <Pages>1</Pages>
  <Words>428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Thiemann</dc:creator>
  <cp:lastModifiedBy>Schmidt, Sabrina</cp:lastModifiedBy>
  <cp:revision>3</cp:revision>
  <cp:lastPrinted>2020-05-08T06:57:00Z</cp:lastPrinted>
  <dcterms:created xsi:type="dcterms:W3CDTF">2021-04-21T05:25:00Z</dcterms:created>
  <dcterms:modified xsi:type="dcterms:W3CDTF">2021-04-21T05:34:00Z</dcterms:modified>
</cp:coreProperties>
</file>